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D9" w:rsidRPr="00D61ED9" w:rsidRDefault="00D61ED9" w:rsidP="00337846">
      <w:pPr>
        <w:ind w:left="6372"/>
        <w:rPr>
          <w:lang w:val="it-IT"/>
        </w:rPr>
      </w:pPr>
      <w:r w:rsidRPr="00D61ED9">
        <w:rPr>
          <w:lang w:val="it-IT"/>
        </w:rPr>
        <w:t xml:space="preserve">Alla </w:t>
      </w:r>
      <w:proofErr w:type="spellStart"/>
      <w:r w:rsidRPr="00D61ED9">
        <w:rPr>
          <w:lang w:val="it-IT"/>
        </w:rPr>
        <w:t>c.a</w:t>
      </w:r>
      <w:proofErr w:type="spellEnd"/>
      <w:r w:rsidRPr="00D61ED9">
        <w:rPr>
          <w:lang w:val="it-IT"/>
        </w:rPr>
        <w:t xml:space="preserve"> Dirigente Scolastica</w:t>
      </w:r>
      <w:r w:rsidR="00337846">
        <w:rPr>
          <w:lang w:val="it-IT"/>
        </w:rPr>
        <w:t xml:space="preserve"> </w:t>
      </w:r>
      <w:r w:rsidRPr="00D61ED9">
        <w:rPr>
          <w:lang w:val="it-IT"/>
        </w:rPr>
        <w:t xml:space="preserve">del </w:t>
      </w:r>
      <w:r w:rsidR="00337846">
        <w:rPr>
          <w:lang w:val="it-IT"/>
        </w:rPr>
        <w:t xml:space="preserve">Liceo Scienze Umane e Artistico </w:t>
      </w:r>
      <w:r w:rsidRPr="00D61ED9">
        <w:rPr>
          <w:lang w:val="it-IT"/>
        </w:rPr>
        <w:t xml:space="preserve">“Giovanni Pascoli” </w:t>
      </w:r>
    </w:p>
    <w:p w:rsidR="00D61ED9" w:rsidRPr="00D61ED9" w:rsidRDefault="00D61ED9" w:rsidP="00D61ED9">
      <w:pPr>
        <w:rPr>
          <w:lang w:val="it-IT"/>
        </w:rPr>
      </w:pPr>
    </w:p>
    <w:p w:rsidR="00D61ED9" w:rsidRPr="00D61ED9" w:rsidRDefault="00D61ED9" w:rsidP="00D61ED9">
      <w:pPr>
        <w:rPr>
          <w:lang w:val="it-IT"/>
        </w:rPr>
      </w:pPr>
    </w:p>
    <w:p w:rsidR="007A415C" w:rsidRPr="00D61ED9" w:rsidRDefault="000624AA" w:rsidP="004015C0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FIRMA</w:t>
      </w:r>
      <w:r w:rsidR="004015C0" w:rsidRPr="00D61ED9">
        <w:rPr>
          <w:b/>
          <w:sz w:val="28"/>
          <w:szCs w:val="28"/>
          <w:lang w:val="it-IT"/>
        </w:rPr>
        <w:t xml:space="preserve"> PRESENZE</w:t>
      </w:r>
    </w:p>
    <w:p w:rsidR="004015C0" w:rsidRPr="00D61ED9" w:rsidRDefault="004015C0" w:rsidP="004015C0">
      <w:pPr>
        <w:jc w:val="center"/>
        <w:rPr>
          <w:b/>
          <w:lang w:val="it-IT"/>
        </w:rPr>
      </w:pPr>
      <w:r w:rsidRPr="00D61ED9">
        <w:rPr>
          <w:b/>
          <w:lang w:val="it-IT"/>
        </w:rPr>
        <w:t xml:space="preserve">Nome: </w:t>
      </w:r>
      <w:r w:rsidRPr="0051681D">
        <w:rPr>
          <w:u w:val="single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1681D">
        <w:rPr>
          <w:u w:val="single"/>
          <w:lang w:val="it-IT"/>
        </w:rPr>
        <w:instrText xml:space="preserve"> FORMTEXT </w:instrText>
      </w:r>
      <w:r w:rsidRPr="0051681D">
        <w:rPr>
          <w:u w:val="single"/>
          <w:lang w:val="it-IT"/>
        </w:rPr>
      </w:r>
      <w:r w:rsidRPr="0051681D">
        <w:rPr>
          <w:u w:val="single"/>
          <w:lang w:val="it-IT"/>
        </w:rPr>
        <w:fldChar w:fldCharType="separate"/>
      </w:r>
      <w:r w:rsidRPr="0051681D">
        <w:rPr>
          <w:noProof/>
          <w:u w:val="single"/>
          <w:lang w:val="it-IT"/>
        </w:rPr>
        <w:t> </w:t>
      </w:r>
      <w:r w:rsidRPr="0051681D">
        <w:rPr>
          <w:noProof/>
          <w:u w:val="single"/>
          <w:lang w:val="it-IT"/>
        </w:rPr>
        <w:t> </w:t>
      </w:r>
      <w:r w:rsidRPr="0051681D">
        <w:rPr>
          <w:noProof/>
          <w:u w:val="single"/>
          <w:lang w:val="it-IT"/>
        </w:rPr>
        <w:t> </w:t>
      </w:r>
      <w:r w:rsidRPr="0051681D">
        <w:rPr>
          <w:noProof/>
          <w:u w:val="single"/>
          <w:lang w:val="it-IT"/>
        </w:rPr>
        <w:t> </w:t>
      </w:r>
      <w:r w:rsidRPr="0051681D">
        <w:rPr>
          <w:noProof/>
          <w:u w:val="single"/>
          <w:lang w:val="it-IT"/>
        </w:rPr>
        <w:t> </w:t>
      </w:r>
      <w:r w:rsidRPr="0051681D">
        <w:rPr>
          <w:u w:val="single"/>
          <w:lang w:val="it-IT"/>
        </w:rPr>
        <w:fldChar w:fldCharType="end"/>
      </w:r>
      <w:r w:rsidRPr="00D61ED9">
        <w:rPr>
          <w:b/>
          <w:lang w:val="it-IT"/>
        </w:rPr>
        <w:t xml:space="preserve">    Cognome:</w:t>
      </w:r>
      <w:r w:rsidRPr="00D61ED9">
        <w:rPr>
          <w:lang w:val="it-IT"/>
        </w:rPr>
        <w:t xml:space="preserve"> </w:t>
      </w:r>
      <w:r w:rsidRPr="0051681D">
        <w:rPr>
          <w:u w:val="single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1681D">
        <w:rPr>
          <w:u w:val="single"/>
          <w:lang w:val="it-IT"/>
        </w:rPr>
        <w:instrText xml:space="preserve"> FORMTEXT </w:instrText>
      </w:r>
      <w:r w:rsidRPr="0051681D">
        <w:rPr>
          <w:u w:val="single"/>
          <w:lang w:val="it-IT"/>
        </w:rPr>
      </w:r>
      <w:r w:rsidRPr="0051681D">
        <w:rPr>
          <w:u w:val="single"/>
          <w:lang w:val="it-IT"/>
        </w:rPr>
        <w:fldChar w:fldCharType="separate"/>
      </w:r>
      <w:r w:rsidRPr="0051681D">
        <w:rPr>
          <w:noProof/>
          <w:u w:val="single"/>
          <w:lang w:val="it-IT"/>
        </w:rPr>
        <w:t> </w:t>
      </w:r>
      <w:r w:rsidRPr="0051681D">
        <w:rPr>
          <w:noProof/>
          <w:u w:val="single"/>
          <w:lang w:val="it-IT"/>
        </w:rPr>
        <w:t> </w:t>
      </w:r>
      <w:r w:rsidRPr="0051681D">
        <w:rPr>
          <w:noProof/>
          <w:u w:val="single"/>
          <w:lang w:val="it-IT"/>
        </w:rPr>
        <w:t> </w:t>
      </w:r>
      <w:r w:rsidRPr="0051681D">
        <w:rPr>
          <w:noProof/>
          <w:u w:val="single"/>
          <w:lang w:val="it-IT"/>
        </w:rPr>
        <w:t> </w:t>
      </w:r>
      <w:r w:rsidRPr="0051681D">
        <w:rPr>
          <w:noProof/>
          <w:u w:val="single"/>
          <w:lang w:val="it-IT"/>
        </w:rPr>
        <w:t> </w:t>
      </w:r>
      <w:r w:rsidRPr="0051681D">
        <w:rPr>
          <w:u w:val="single"/>
          <w:lang w:val="it-IT"/>
        </w:rPr>
        <w:fldChar w:fldCharType="end"/>
      </w:r>
    </w:p>
    <w:p w:rsidR="004015C0" w:rsidRPr="00D61ED9" w:rsidRDefault="004015C0" w:rsidP="004015C0">
      <w:pPr>
        <w:jc w:val="center"/>
        <w:rPr>
          <w:b/>
          <w:lang w:val="it-IT"/>
        </w:rPr>
      </w:pPr>
    </w:p>
    <w:p w:rsidR="004015C0" w:rsidRPr="00D61ED9" w:rsidRDefault="00D61ED9" w:rsidP="004015C0">
      <w:pPr>
        <w:jc w:val="center"/>
        <w:rPr>
          <w:b/>
          <w:sz w:val="28"/>
          <w:szCs w:val="28"/>
          <w:lang w:val="it-IT"/>
        </w:rPr>
      </w:pPr>
      <w:r w:rsidRPr="00D61ED9">
        <w:rPr>
          <w:b/>
          <w:sz w:val="28"/>
          <w:szCs w:val="28"/>
          <w:lang w:val="it-IT"/>
        </w:rPr>
        <w:t>Titolo del progetto</w:t>
      </w:r>
      <w:r w:rsidR="004015C0" w:rsidRPr="00D61ED9">
        <w:rPr>
          <w:b/>
          <w:sz w:val="28"/>
          <w:szCs w:val="28"/>
          <w:lang w:val="it-IT"/>
        </w:rPr>
        <w:t>:</w:t>
      </w:r>
    </w:p>
    <w:bookmarkStart w:id="0" w:name="_GoBack"/>
    <w:p w:rsidR="004015C0" w:rsidRPr="0051681D" w:rsidRDefault="004015C0" w:rsidP="004015C0">
      <w:pPr>
        <w:jc w:val="center"/>
        <w:rPr>
          <w:b/>
          <w:u w:val="single"/>
          <w:lang w:val="it-IT"/>
        </w:rPr>
      </w:pPr>
      <w:r w:rsidRPr="0051681D">
        <w:rPr>
          <w:u w:val="single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1681D">
        <w:rPr>
          <w:u w:val="single"/>
          <w:lang w:val="it-IT"/>
        </w:rPr>
        <w:instrText xml:space="preserve"> FORMTEXT </w:instrText>
      </w:r>
      <w:r w:rsidRPr="0051681D">
        <w:rPr>
          <w:u w:val="single"/>
          <w:lang w:val="it-IT"/>
        </w:rPr>
      </w:r>
      <w:r w:rsidRPr="0051681D">
        <w:rPr>
          <w:u w:val="single"/>
          <w:lang w:val="it-IT"/>
        </w:rPr>
        <w:fldChar w:fldCharType="separate"/>
      </w:r>
      <w:r w:rsidRPr="0051681D">
        <w:rPr>
          <w:noProof/>
          <w:u w:val="single"/>
          <w:lang w:val="it-IT"/>
        </w:rPr>
        <w:t> </w:t>
      </w:r>
      <w:r w:rsidRPr="0051681D">
        <w:rPr>
          <w:noProof/>
          <w:u w:val="single"/>
          <w:lang w:val="it-IT"/>
        </w:rPr>
        <w:t> </w:t>
      </w:r>
      <w:r w:rsidRPr="0051681D">
        <w:rPr>
          <w:noProof/>
          <w:u w:val="single"/>
          <w:lang w:val="it-IT"/>
        </w:rPr>
        <w:t> </w:t>
      </w:r>
      <w:r w:rsidRPr="0051681D">
        <w:rPr>
          <w:noProof/>
          <w:u w:val="single"/>
          <w:lang w:val="it-IT"/>
        </w:rPr>
        <w:t> </w:t>
      </w:r>
      <w:r w:rsidRPr="0051681D">
        <w:rPr>
          <w:noProof/>
          <w:u w:val="single"/>
          <w:lang w:val="it-IT"/>
        </w:rPr>
        <w:t> </w:t>
      </w:r>
      <w:r w:rsidRPr="0051681D">
        <w:rPr>
          <w:u w:val="single"/>
          <w:lang w:val="it-IT"/>
        </w:rPr>
        <w:fldChar w:fldCharType="end"/>
      </w:r>
      <w:bookmarkEnd w:id="0"/>
    </w:p>
    <w:p w:rsidR="004015C0" w:rsidRPr="00D61ED9" w:rsidRDefault="004015C0" w:rsidP="004015C0">
      <w:pPr>
        <w:jc w:val="center"/>
        <w:rPr>
          <w:b/>
          <w:lang w:val="it-IT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555"/>
        <w:gridCol w:w="2069"/>
        <w:gridCol w:w="1049"/>
        <w:gridCol w:w="2410"/>
        <w:gridCol w:w="2551"/>
      </w:tblGrid>
      <w:tr w:rsidR="004015C0" w:rsidTr="004015C0">
        <w:tc>
          <w:tcPr>
            <w:tcW w:w="1555" w:type="dxa"/>
          </w:tcPr>
          <w:p w:rsidR="004015C0" w:rsidRDefault="004015C0" w:rsidP="004015C0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DATA</w:t>
            </w:r>
          </w:p>
        </w:tc>
        <w:tc>
          <w:tcPr>
            <w:tcW w:w="2069" w:type="dxa"/>
          </w:tcPr>
          <w:p w:rsidR="004015C0" w:rsidRDefault="004015C0" w:rsidP="004015C0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 xml:space="preserve">ORARIO </w:t>
            </w:r>
          </w:p>
          <w:p w:rsidR="004015C0" w:rsidRDefault="004015C0" w:rsidP="004015C0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Dalle - alle</w:t>
            </w:r>
          </w:p>
        </w:tc>
        <w:tc>
          <w:tcPr>
            <w:tcW w:w="1049" w:type="dxa"/>
          </w:tcPr>
          <w:p w:rsidR="004015C0" w:rsidRDefault="004015C0" w:rsidP="004015C0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Ore</w:t>
            </w:r>
          </w:p>
        </w:tc>
        <w:tc>
          <w:tcPr>
            <w:tcW w:w="2410" w:type="dxa"/>
          </w:tcPr>
          <w:p w:rsidR="004015C0" w:rsidRDefault="004015C0" w:rsidP="004015C0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FIRMA ESPERT</w:t>
            </w:r>
            <w:r w:rsidR="00D61ED9">
              <w:rPr>
                <w:b/>
                <w:sz w:val="28"/>
                <w:szCs w:val="28"/>
                <w:lang w:val="it-IT"/>
              </w:rPr>
              <w:t>A/O</w:t>
            </w:r>
          </w:p>
        </w:tc>
        <w:tc>
          <w:tcPr>
            <w:tcW w:w="2551" w:type="dxa"/>
          </w:tcPr>
          <w:p w:rsidR="004015C0" w:rsidRDefault="004015C0" w:rsidP="004015C0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FIRMA DOCENTE REFERENTE</w:t>
            </w:r>
          </w:p>
        </w:tc>
      </w:tr>
      <w:tr w:rsidR="004015C0" w:rsidRPr="004015C0" w:rsidTr="004015C0">
        <w:tc>
          <w:tcPr>
            <w:tcW w:w="1555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2069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1049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2410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2551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</w:tr>
      <w:tr w:rsidR="004015C0" w:rsidRPr="004015C0" w:rsidTr="004015C0">
        <w:tc>
          <w:tcPr>
            <w:tcW w:w="1555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2069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1049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2410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2551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</w:tr>
      <w:tr w:rsidR="004015C0" w:rsidRPr="004015C0" w:rsidTr="004015C0">
        <w:tc>
          <w:tcPr>
            <w:tcW w:w="1555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2069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1049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2410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2551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</w:tr>
      <w:tr w:rsidR="004015C0" w:rsidRPr="004015C0" w:rsidTr="004015C0">
        <w:tc>
          <w:tcPr>
            <w:tcW w:w="1555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2069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1049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2410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2551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</w:tr>
      <w:tr w:rsidR="004015C0" w:rsidRPr="004015C0" w:rsidTr="004015C0">
        <w:tc>
          <w:tcPr>
            <w:tcW w:w="1555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2069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1049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2410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2551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</w:tr>
      <w:tr w:rsidR="004015C0" w:rsidRPr="004015C0" w:rsidTr="004015C0">
        <w:tc>
          <w:tcPr>
            <w:tcW w:w="1555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2069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1049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2410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2551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</w:tr>
      <w:tr w:rsidR="004015C0" w:rsidRPr="004015C0" w:rsidTr="004015C0">
        <w:tc>
          <w:tcPr>
            <w:tcW w:w="1555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2069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1049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2410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2551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</w:tr>
      <w:tr w:rsidR="004015C0" w:rsidRPr="004015C0" w:rsidTr="004015C0">
        <w:tc>
          <w:tcPr>
            <w:tcW w:w="1555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2069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1049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2410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2551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</w:tr>
      <w:tr w:rsidR="004015C0" w:rsidRPr="004015C0" w:rsidTr="004015C0">
        <w:tc>
          <w:tcPr>
            <w:tcW w:w="1555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2069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1049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2410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2551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</w:tr>
      <w:tr w:rsidR="004015C0" w:rsidRPr="004015C0" w:rsidTr="004015C0">
        <w:tc>
          <w:tcPr>
            <w:tcW w:w="1555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2069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1049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2410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2551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</w:tr>
      <w:tr w:rsidR="004015C0" w:rsidRPr="004015C0" w:rsidTr="004015C0">
        <w:tc>
          <w:tcPr>
            <w:tcW w:w="1555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2069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1049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2410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2551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</w:tr>
      <w:tr w:rsidR="004015C0" w:rsidRPr="004015C0" w:rsidTr="004015C0">
        <w:tc>
          <w:tcPr>
            <w:tcW w:w="1555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2069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1049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2410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2551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</w:tr>
      <w:tr w:rsidR="004015C0" w:rsidRPr="004015C0" w:rsidTr="004015C0">
        <w:tc>
          <w:tcPr>
            <w:tcW w:w="1555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2069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1049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2410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2551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</w:tr>
      <w:tr w:rsidR="004015C0" w:rsidRPr="004015C0" w:rsidTr="004015C0">
        <w:tc>
          <w:tcPr>
            <w:tcW w:w="1555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2069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1049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2410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2551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</w:tr>
      <w:tr w:rsidR="004015C0" w:rsidRPr="004015C0" w:rsidTr="004015C0">
        <w:tc>
          <w:tcPr>
            <w:tcW w:w="1555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2069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1049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2410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2551" w:type="dxa"/>
          </w:tcPr>
          <w:p w:rsidR="004015C0" w:rsidRPr="004015C0" w:rsidRDefault="004015C0" w:rsidP="004015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it-IT"/>
              </w:rPr>
            </w:pPr>
          </w:p>
        </w:tc>
      </w:tr>
    </w:tbl>
    <w:p w:rsidR="004015C0" w:rsidRPr="004015C0" w:rsidRDefault="004015C0" w:rsidP="004015C0">
      <w:pPr>
        <w:jc w:val="right"/>
        <w:rPr>
          <w:rFonts w:asciiTheme="minorHAnsi" w:hAnsiTheme="minorHAnsi"/>
          <w:b/>
          <w:sz w:val="36"/>
          <w:szCs w:val="36"/>
          <w:lang w:val="it-IT"/>
        </w:rPr>
      </w:pPr>
      <w:r>
        <w:rPr>
          <w:rFonts w:asciiTheme="minorHAnsi" w:hAnsiTheme="minorHAnsi"/>
          <w:b/>
          <w:sz w:val="36"/>
          <w:szCs w:val="36"/>
          <w:lang w:val="it-IT"/>
        </w:rPr>
        <w:t xml:space="preserve">Totale ore </w:t>
      </w:r>
      <w:proofErr w:type="gramStart"/>
      <w:r>
        <w:rPr>
          <w:rFonts w:asciiTheme="minorHAnsi" w:hAnsiTheme="minorHAnsi"/>
          <w:b/>
          <w:sz w:val="36"/>
          <w:szCs w:val="36"/>
          <w:lang w:val="it-IT"/>
        </w:rPr>
        <w:t>svolte:_</w:t>
      </w:r>
      <w:proofErr w:type="gramEnd"/>
      <w:r>
        <w:rPr>
          <w:rFonts w:asciiTheme="minorHAnsi" w:hAnsiTheme="minorHAnsi"/>
          <w:b/>
          <w:sz w:val="36"/>
          <w:szCs w:val="36"/>
          <w:lang w:val="it-IT"/>
        </w:rPr>
        <w:t>_____</w:t>
      </w:r>
    </w:p>
    <w:p w:rsidR="004015C0" w:rsidRPr="004015C0" w:rsidRDefault="004015C0" w:rsidP="004015C0">
      <w:pPr>
        <w:jc w:val="center"/>
        <w:rPr>
          <w:b/>
          <w:sz w:val="28"/>
          <w:szCs w:val="28"/>
          <w:lang w:val="it-IT"/>
        </w:rPr>
      </w:pPr>
    </w:p>
    <w:p w:rsidR="004015C0" w:rsidRPr="004015C0" w:rsidRDefault="004015C0" w:rsidP="004015C0">
      <w:pPr>
        <w:jc w:val="center"/>
        <w:rPr>
          <w:b/>
          <w:sz w:val="28"/>
          <w:szCs w:val="28"/>
          <w:lang w:val="it-IT"/>
        </w:rPr>
      </w:pPr>
    </w:p>
    <w:sectPr w:rsidR="004015C0" w:rsidRPr="004015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05"/>
    <w:rsid w:val="000624AA"/>
    <w:rsid w:val="00093905"/>
    <w:rsid w:val="00337846"/>
    <w:rsid w:val="004015C0"/>
    <w:rsid w:val="0051681D"/>
    <w:rsid w:val="007A415C"/>
    <w:rsid w:val="00D61ED9"/>
    <w:rsid w:val="00E8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62476-1764-4A6C-AC97-315085FB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Calibri" w:hAnsi="Calibri" w:cs="Arial"/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01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Normale"/>
    <w:rsid w:val="004015C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246D6092</Template>
  <TotalTime>0</TotalTime>
  <Pages>1</Pages>
  <Words>36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Vasarin, Mattia</dc:creator>
  <cp:keywords/>
  <dc:description/>
  <cp:lastModifiedBy>Vasarin, Mattia</cp:lastModifiedBy>
  <cp:revision>6</cp:revision>
  <dcterms:created xsi:type="dcterms:W3CDTF">2018-08-21T11:51:00Z</dcterms:created>
  <dcterms:modified xsi:type="dcterms:W3CDTF">2018-08-31T08:47:00Z</dcterms:modified>
</cp:coreProperties>
</file>